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3F" w:rsidRDefault="004D693F" w:rsidP="00B92BDE">
      <w:pPr>
        <w:jc w:val="center"/>
        <w:rPr>
          <w:b/>
        </w:rPr>
      </w:pPr>
      <w:r>
        <w:rPr>
          <w:b/>
        </w:rPr>
        <w:t>INVITO</w:t>
      </w:r>
      <w:r w:rsidRPr="00F04093">
        <w:rPr>
          <w:b/>
        </w:rPr>
        <w:t xml:space="preserve"> CONFRATERNITE - </w:t>
      </w:r>
      <w:r>
        <w:rPr>
          <w:b/>
          <w:sz w:val="24"/>
          <w:szCs w:val="24"/>
        </w:rPr>
        <w:t>CUNEO SABATO 13</w:t>
      </w:r>
      <w:r w:rsidRPr="00F04093">
        <w:rPr>
          <w:b/>
          <w:sz w:val="24"/>
          <w:szCs w:val="24"/>
        </w:rPr>
        <w:t xml:space="preserve"> LUGLIO 201</w:t>
      </w:r>
      <w:r>
        <w:rPr>
          <w:b/>
          <w:sz w:val="24"/>
          <w:szCs w:val="24"/>
        </w:rPr>
        <w:t>9</w:t>
      </w:r>
      <w:r w:rsidRPr="00F04093">
        <w:rPr>
          <w:b/>
        </w:rPr>
        <w:t xml:space="preserve"> - FESTA MADONNA DEL CARMINE</w:t>
      </w:r>
    </w:p>
    <w:p w:rsidR="004D693F" w:rsidRPr="00F04093" w:rsidRDefault="004D693F" w:rsidP="00B92BDE">
      <w:pPr>
        <w:jc w:val="center"/>
        <w:rPr>
          <w:b/>
        </w:rPr>
      </w:pPr>
      <w:r>
        <w:rPr>
          <w:b/>
        </w:rPr>
        <w:t xml:space="preserve">info: </w:t>
      </w:r>
      <w:r w:rsidRPr="00E80441">
        <w:rPr>
          <w:b/>
          <w:sz w:val="24"/>
          <w:szCs w:val="24"/>
        </w:rPr>
        <w:t>www.illuminatacuneo.it</w:t>
      </w:r>
    </w:p>
    <w:p w:rsidR="004D693F" w:rsidRPr="00EC182F" w:rsidRDefault="004D693F" w:rsidP="00B92BD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Carissimi Amici,</w:t>
      </w:r>
    </w:p>
    <w:p w:rsidR="004D693F" w:rsidRDefault="004D693F" w:rsidP="00B92B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qualche mese sono stato incaricato di sostituire il carissimo don Luca nella responsabilità della Chiesa di San Sebastiano a Cuneo. È con grande gioia che desidero, insieme a don Luca e a tutto il Comitato organizzatore, invitarVi alla </w:t>
      </w:r>
      <w:r w:rsidRPr="00180316">
        <w:rPr>
          <w:b/>
          <w:sz w:val="24"/>
          <w:szCs w:val="24"/>
        </w:rPr>
        <w:t>festa</w:t>
      </w:r>
      <w:r w:rsidRPr="00180316">
        <w:rPr>
          <w:sz w:val="24"/>
          <w:szCs w:val="24"/>
        </w:rPr>
        <w:t xml:space="preserve"> </w:t>
      </w:r>
      <w:r w:rsidRPr="00180316">
        <w:rPr>
          <w:b/>
          <w:sz w:val="24"/>
          <w:szCs w:val="24"/>
        </w:rPr>
        <w:t>della Madonna del Carmine</w:t>
      </w:r>
      <w:r>
        <w:rPr>
          <w:b/>
          <w:sz w:val="24"/>
          <w:szCs w:val="24"/>
        </w:rPr>
        <w:t xml:space="preserve">, prevista </w:t>
      </w:r>
      <w:r>
        <w:rPr>
          <w:sz w:val="24"/>
          <w:szCs w:val="24"/>
        </w:rPr>
        <w:t xml:space="preserve"> </w:t>
      </w:r>
      <w:r w:rsidRPr="00FC60B3">
        <w:rPr>
          <w:b/>
          <w:sz w:val="24"/>
          <w:szCs w:val="24"/>
        </w:rPr>
        <w:t>per il prossimo</w:t>
      </w:r>
      <w:r>
        <w:rPr>
          <w:b/>
          <w:sz w:val="24"/>
          <w:szCs w:val="24"/>
        </w:rPr>
        <w:t xml:space="preserve"> sabato 13</w:t>
      </w:r>
      <w:r w:rsidRPr="00FC60B3">
        <w:rPr>
          <w:b/>
          <w:sz w:val="24"/>
          <w:szCs w:val="24"/>
        </w:rPr>
        <w:t xml:space="preserve"> lugli</w:t>
      </w:r>
      <w:r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. Tale festa </w:t>
      </w:r>
      <w:r w:rsidRPr="00180316">
        <w:rPr>
          <w:sz w:val="24"/>
          <w:szCs w:val="24"/>
        </w:rPr>
        <w:t xml:space="preserve">ha più di quattro secoli. </w:t>
      </w:r>
      <w:r w:rsidRPr="00180316">
        <w:rPr>
          <w:b/>
          <w:sz w:val="24"/>
          <w:szCs w:val="24"/>
        </w:rPr>
        <w:t xml:space="preserve">Per noi è </w:t>
      </w:r>
      <w:smartTag w:uri="urn:schemas-microsoft-com:office:smarttags" w:element="PersonName">
        <w:smartTagPr>
          <w:attr w:name="ProductID" w:val="la Vostra"/>
        </w:smartTagPr>
        <w:r w:rsidRPr="00180316">
          <w:rPr>
            <w:b/>
            <w:sz w:val="24"/>
            <w:szCs w:val="24"/>
          </w:rPr>
          <w:t>la Vostra</w:t>
        </w:r>
      </w:smartTag>
      <w:r w:rsidRPr="00180316">
        <w:rPr>
          <w:b/>
          <w:sz w:val="24"/>
          <w:szCs w:val="24"/>
        </w:rPr>
        <w:t xml:space="preserve"> partecipazione</w:t>
      </w:r>
      <w:r>
        <w:rPr>
          <w:b/>
          <w:sz w:val="24"/>
          <w:szCs w:val="24"/>
        </w:rPr>
        <w:t xml:space="preserve"> è un piacere ed un onore</w:t>
      </w:r>
      <w:r w:rsidRPr="001803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Pr="00180316">
        <w:rPr>
          <w:sz w:val="24"/>
          <w:szCs w:val="24"/>
        </w:rPr>
        <w:t>ci incorag</w:t>
      </w:r>
      <w:r>
        <w:rPr>
          <w:sz w:val="24"/>
          <w:szCs w:val="24"/>
        </w:rPr>
        <w:t xml:space="preserve">gia e sostiene nel </w:t>
      </w:r>
      <w:r w:rsidRPr="00180316">
        <w:rPr>
          <w:sz w:val="24"/>
          <w:szCs w:val="24"/>
        </w:rPr>
        <w:t>far rivivere le nostre</w:t>
      </w:r>
      <w:r>
        <w:rPr>
          <w:sz w:val="24"/>
          <w:szCs w:val="24"/>
        </w:rPr>
        <w:t xml:space="preserve"> confraternite locali</w:t>
      </w:r>
      <w:r w:rsidRPr="00180316">
        <w:rPr>
          <w:sz w:val="24"/>
          <w:szCs w:val="24"/>
        </w:rPr>
        <w:t xml:space="preserve">... </w:t>
      </w:r>
      <w:r>
        <w:rPr>
          <w:sz w:val="24"/>
          <w:szCs w:val="24"/>
        </w:rPr>
        <w:tab/>
      </w:r>
    </w:p>
    <w:p w:rsidR="004D693F" w:rsidRDefault="004D693F" w:rsidP="00B92B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 qualche anno la festa è molto solenne e con una illuminazione molto particolare per la processione: è </w:t>
      </w:r>
      <w:r w:rsidRPr="003C70BF">
        <w:rPr>
          <w:b/>
          <w:i/>
          <w:sz w:val="24"/>
          <w:szCs w:val="24"/>
        </w:rPr>
        <w:t>l'Illuminata</w:t>
      </w:r>
      <w:r>
        <w:rPr>
          <w:sz w:val="24"/>
          <w:szCs w:val="24"/>
        </w:rPr>
        <w:t xml:space="preserve">, uno spettacolo di luci molto particolare, da vedere... </w:t>
      </w:r>
      <w:r w:rsidRPr="00180316">
        <w:rPr>
          <w:sz w:val="24"/>
          <w:szCs w:val="24"/>
        </w:rPr>
        <w:t xml:space="preserve">Ecco perché l'invito vi arriva </w:t>
      </w:r>
      <w:r w:rsidRPr="00180316">
        <w:rPr>
          <w:b/>
          <w:sz w:val="24"/>
          <w:szCs w:val="24"/>
        </w:rPr>
        <w:t>a nome del nostro Vescovo e del Sindaco di Cuneo.</w:t>
      </w:r>
      <w:r w:rsidRPr="00180316">
        <w:rPr>
          <w:sz w:val="24"/>
          <w:szCs w:val="24"/>
        </w:rPr>
        <w:t xml:space="preserve"> </w:t>
      </w:r>
    </w:p>
    <w:p w:rsidR="004D693F" w:rsidRPr="00EA7DE1" w:rsidRDefault="004D693F" w:rsidP="00B92B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Il programma completo dei festeggiamenti ed i video sull'Illuminata sono visibili sul sito: </w:t>
      </w:r>
      <w:r w:rsidRPr="00E80441">
        <w:rPr>
          <w:b/>
          <w:sz w:val="24"/>
          <w:szCs w:val="24"/>
        </w:rPr>
        <w:t>www.illuminatacuneo.it</w:t>
      </w:r>
      <w:r>
        <w:rPr>
          <w:sz w:val="24"/>
          <w:szCs w:val="24"/>
        </w:rPr>
        <w:t xml:space="preserve"> </w:t>
      </w:r>
    </w:p>
    <w:p w:rsidR="004D693F" w:rsidRDefault="004D693F" w:rsidP="00B92BD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04093">
        <w:rPr>
          <w:b/>
          <w:sz w:val="24"/>
          <w:szCs w:val="24"/>
        </w:rPr>
        <w:t>La processione avverrà anche in caso di cattivo tempo</w:t>
      </w:r>
      <w:r>
        <w:rPr>
          <w:sz w:val="24"/>
          <w:szCs w:val="24"/>
        </w:rPr>
        <w:t xml:space="preserve"> più o meno con lo stesso percorso, sfruttando i portici e terminando in Cattedrale.</w:t>
      </w:r>
    </w:p>
    <w:p w:rsidR="004D693F" w:rsidRPr="00180316" w:rsidRDefault="004D693F" w:rsidP="00B92B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0316">
        <w:rPr>
          <w:sz w:val="24"/>
          <w:szCs w:val="24"/>
        </w:rPr>
        <w:t>L'invito potrete liberamente estenderlo ad altre confraternite ed alle persone a voi care.</w:t>
      </w:r>
    </w:p>
    <w:p w:rsidR="004D693F" w:rsidRDefault="004D693F" w:rsidP="00B92B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 </w:t>
      </w:r>
      <w:r w:rsidRPr="00180316">
        <w:rPr>
          <w:b/>
          <w:sz w:val="24"/>
          <w:szCs w:val="24"/>
        </w:rPr>
        <w:t>grazie ed una preghiera</w:t>
      </w:r>
      <w:r w:rsidRPr="00180316">
        <w:rPr>
          <w:sz w:val="24"/>
          <w:szCs w:val="24"/>
        </w:rPr>
        <w:t xml:space="preserve"> di cuore per tutti Voi.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Cuneo,08.05.2019</w:t>
      </w:r>
    </w:p>
    <w:p w:rsidR="004D693F" w:rsidRPr="00180316" w:rsidRDefault="004D693F" w:rsidP="00B92BDE">
      <w:pPr>
        <w:spacing w:after="0"/>
        <w:jc w:val="both"/>
        <w:rPr>
          <w:sz w:val="24"/>
          <w:szCs w:val="24"/>
        </w:rPr>
      </w:pPr>
    </w:p>
    <w:p w:rsidR="004D693F" w:rsidRPr="00EC182F" w:rsidRDefault="004D693F" w:rsidP="00B92BD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Don Mauro Biodo</w:t>
      </w:r>
      <w:r w:rsidRPr="00EC182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 w:rsidRPr="00EC182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Rettore della Chiesa di San Sebastiano</w:t>
      </w:r>
      <w:r w:rsidRPr="00EC182F">
        <w:rPr>
          <w:i/>
          <w:sz w:val="24"/>
          <w:szCs w:val="24"/>
        </w:rPr>
        <w:t xml:space="preserve">     (cell. 3</w:t>
      </w:r>
      <w:r>
        <w:rPr>
          <w:i/>
          <w:sz w:val="24"/>
          <w:szCs w:val="24"/>
        </w:rPr>
        <w:t>388652306</w:t>
      </w:r>
      <w:r w:rsidRPr="00EC182F">
        <w:rPr>
          <w:i/>
          <w:sz w:val="24"/>
          <w:szCs w:val="24"/>
        </w:rPr>
        <w:t>)</w:t>
      </w:r>
    </w:p>
    <w:p w:rsidR="004D693F" w:rsidRDefault="004D693F" w:rsidP="00B92BDE">
      <w:pPr>
        <w:jc w:val="center"/>
        <w:rPr>
          <w:b/>
          <w:i/>
          <w:sz w:val="32"/>
          <w:szCs w:val="32"/>
        </w:rPr>
      </w:pPr>
    </w:p>
    <w:p w:rsidR="004D693F" w:rsidRPr="00D54EDF" w:rsidRDefault="004D693F" w:rsidP="00B92BDE">
      <w:pPr>
        <w:jc w:val="center"/>
        <w:rPr>
          <w:b/>
          <w:i/>
          <w:sz w:val="32"/>
          <w:szCs w:val="32"/>
        </w:rPr>
      </w:pPr>
      <w:r w:rsidRPr="00D54EDF">
        <w:rPr>
          <w:b/>
          <w:i/>
          <w:sz w:val="32"/>
          <w:szCs w:val="32"/>
        </w:rPr>
        <w:t>NB</w:t>
      </w:r>
      <w:r>
        <w:rPr>
          <w:b/>
          <w:i/>
          <w:sz w:val="32"/>
          <w:szCs w:val="32"/>
        </w:rPr>
        <w:t>: INVIARE</w:t>
      </w:r>
      <w:r w:rsidRPr="00D54EDF">
        <w:rPr>
          <w:b/>
          <w:i/>
          <w:sz w:val="32"/>
          <w:szCs w:val="32"/>
        </w:rPr>
        <w:t xml:space="preserve"> PER F</w:t>
      </w:r>
      <w:r>
        <w:rPr>
          <w:b/>
          <w:i/>
          <w:sz w:val="32"/>
          <w:szCs w:val="32"/>
        </w:rPr>
        <w:t>AVORE QUESTA ADESIONE ENTRO IL 2</w:t>
      </w:r>
      <w:r w:rsidRPr="00D54EDF">
        <w:rPr>
          <w:b/>
          <w:i/>
          <w:sz w:val="32"/>
          <w:szCs w:val="32"/>
        </w:rPr>
        <w:t>0 GIUGNO</w:t>
      </w:r>
    </w:p>
    <w:p w:rsidR="004D693F" w:rsidRDefault="004D693F" w:rsidP="00B92BDE">
      <w:pPr>
        <w:jc w:val="both"/>
        <w:rPr>
          <w:b/>
        </w:rPr>
      </w:pPr>
      <w:r w:rsidRPr="00413E22">
        <w:rPr>
          <w:b/>
        </w:rPr>
        <w:t>CONFRATERNITA</w:t>
      </w:r>
      <w:r>
        <w:rPr>
          <w:b/>
        </w:rPr>
        <w:t xml:space="preserve"> o MASSARAGGIO </w:t>
      </w:r>
      <w:r w:rsidRPr="00413E22">
        <w:rPr>
          <w:b/>
        </w:rPr>
        <w:t>____________________________</w:t>
      </w:r>
      <w:r>
        <w:rPr>
          <w:b/>
        </w:rPr>
        <w:t>_________</w:t>
      </w:r>
      <w:r w:rsidRPr="00413E22">
        <w:rPr>
          <w:b/>
        </w:rPr>
        <w:t>____________________</w:t>
      </w:r>
    </w:p>
    <w:p w:rsidR="004D693F" w:rsidRPr="00413E22" w:rsidRDefault="004D693F" w:rsidP="00B92BDE">
      <w:pPr>
        <w:jc w:val="both"/>
        <w:rPr>
          <w:b/>
        </w:rPr>
      </w:pPr>
      <w:r>
        <w:rPr>
          <w:b/>
        </w:rPr>
        <w:t xml:space="preserve">PROVENIENTE </w:t>
      </w:r>
      <w:r w:rsidRPr="00413E22">
        <w:rPr>
          <w:b/>
        </w:rPr>
        <w:t>DA______________________________________________________________________</w:t>
      </w:r>
    </w:p>
    <w:p w:rsidR="004D693F" w:rsidRDefault="004D693F" w:rsidP="00B92BDE">
      <w:pPr>
        <w:jc w:val="both"/>
        <w:rPr>
          <w:b/>
        </w:rPr>
      </w:pPr>
      <w:r w:rsidRPr="00413E22">
        <w:rPr>
          <w:b/>
        </w:rPr>
        <w:t>NUMERO INDICATIVO DI PARTECIPANTI___________________</w:t>
      </w:r>
      <w:r>
        <w:rPr>
          <w:b/>
        </w:rPr>
        <w:t>________</w:t>
      </w:r>
      <w:r w:rsidRPr="00413E22">
        <w:rPr>
          <w:b/>
        </w:rPr>
        <w:t>_______________________</w:t>
      </w:r>
    </w:p>
    <w:p w:rsidR="004D693F" w:rsidRPr="00413E22" w:rsidRDefault="004D693F" w:rsidP="00B92BDE">
      <w:pPr>
        <w:jc w:val="both"/>
        <w:rPr>
          <w:b/>
        </w:rPr>
      </w:pPr>
      <w:r>
        <w:rPr>
          <w:b/>
        </w:rPr>
        <w:t>RIFERIMENTO CONFRATELLO/A__________________________________________________________</w:t>
      </w:r>
    </w:p>
    <w:p w:rsidR="004D693F" w:rsidRPr="00413E22" w:rsidRDefault="004D693F" w:rsidP="00B92BDE">
      <w:pPr>
        <w:jc w:val="both"/>
        <w:rPr>
          <w:b/>
        </w:rPr>
      </w:pPr>
      <w:r w:rsidRPr="00413E22">
        <w:rPr>
          <w:b/>
        </w:rPr>
        <w:t>TELEFONO DI RIFE</w:t>
      </w:r>
      <w:r>
        <w:rPr>
          <w:b/>
        </w:rPr>
        <w:t>RIMENTO (preferibilmente cellulare)__________________________</w:t>
      </w:r>
      <w:r w:rsidRPr="00413E22">
        <w:rPr>
          <w:b/>
        </w:rPr>
        <w:t>____</w:t>
      </w:r>
      <w:r>
        <w:rPr>
          <w:b/>
        </w:rPr>
        <w:t>_________</w:t>
      </w:r>
    </w:p>
    <w:p w:rsidR="004D693F" w:rsidRPr="00413E22" w:rsidRDefault="004D693F" w:rsidP="00B92BDE">
      <w:pPr>
        <w:jc w:val="both"/>
        <w:rPr>
          <w:b/>
        </w:rPr>
      </w:pPr>
      <w:r w:rsidRPr="00413E22">
        <w:rPr>
          <w:b/>
        </w:rPr>
        <w:t>EMAIL ____________________________________________________________</w:t>
      </w:r>
      <w:r>
        <w:rPr>
          <w:b/>
        </w:rPr>
        <w:t>_______</w:t>
      </w:r>
      <w:r w:rsidRPr="00413E22">
        <w:rPr>
          <w:b/>
        </w:rPr>
        <w:t>________</w:t>
      </w:r>
      <w:r>
        <w:rPr>
          <w:b/>
        </w:rPr>
        <w:t>____</w:t>
      </w:r>
    </w:p>
    <w:p w:rsidR="004D693F" w:rsidRDefault="004D693F" w:rsidP="00B92BDE">
      <w:pPr>
        <w:jc w:val="both"/>
        <w:rPr>
          <w:b/>
        </w:rPr>
      </w:pPr>
      <w:r w:rsidRPr="00413E22">
        <w:rPr>
          <w:b/>
        </w:rPr>
        <w:t>INDIRIZZO DI RIFERIMENTO___________________________________________________</w:t>
      </w:r>
      <w:r>
        <w:rPr>
          <w:b/>
        </w:rPr>
        <w:t>_______</w:t>
      </w:r>
      <w:r w:rsidRPr="00413E22">
        <w:rPr>
          <w:b/>
        </w:rPr>
        <w:t>__</w:t>
      </w:r>
      <w:r>
        <w:rPr>
          <w:b/>
        </w:rPr>
        <w:t>__</w:t>
      </w:r>
    </w:p>
    <w:p w:rsidR="004D693F" w:rsidRDefault="004D693F" w:rsidP="00B92BDE">
      <w:pPr>
        <w:jc w:val="both"/>
        <w:rPr>
          <w:b/>
        </w:rPr>
      </w:pPr>
      <w:r>
        <w:rPr>
          <w:noProof/>
          <w:lang w:eastAsia="it-IT"/>
        </w:rPr>
        <w:pict>
          <v:rect id="_x0000_s1026" style="position:absolute;left:0;text-align:left;margin-left:139.7pt;margin-top:2.8pt;width:7.95pt;height:8.75pt;z-index:251659776"/>
        </w:pict>
      </w:r>
      <w:r>
        <w:rPr>
          <w:b/>
        </w:rPr>
        <w:t xml:space="preserve">IL GRUPPO SARA' PRESENTE          </w:t>
      </w:r>
      <w:r>
        <w:rPr>
          <w:b/>
        </w:rPr>
        <w:tab/>
        <w:t>ALLA PROCESSIONE</w:t>
      </w:r>
    </w:p>
    <w:p w:rsidR="004D693F" w:rsidRDefault="004D693F" w:rsidP="00B92BDE">
      <w:pPr>
        <w:jc w:val="both"/>
        <w:rPr>
          <w:b/>
        </w:rPr>
      </w:pPr>
      <w:r>
        <w:rPr>
          <w:noProof/>
          <w:lang w:eastAsia="it-IT"/>
        </w:rPr>
        <w:pict>
          <v:rect id="_x0000_s1027" style="position:absolute;left:0;text-align:left;margin-left:139.7pt;margin-top:2.6pt;width:7.95pt;height:8.75pt;z-index:251660800"/>
        </w:pict>
      </w:r>
      <w:r>
        <w:rPr>
          <w:b/>
        </w:rPr>
        <w:t xml:space="preserve">IL GRUPPO SARA' PRESENTE </w:t>
      </w:r>
      <w:r>
        <w:rPr>
          <w:b/>
        </w:rPr>
        <w:tab/>
      </w:r>
      <w:r>
        <w:rPr>
          <w:b/>
        </w:rPr>
        <w:tab/>
        <w:t xml:space="preserve">AL RINFRESCO IN SEMINARIO </w:t>
      </w:r>
    </w:p>
    <w:p w:rsidR="004D693F" w:rsidRDefault="004D693F" w:rsidP="005A6430">
      <w:pPr>
        <w:jc w:val="center"/>
      </w:pPr>
      <w:r w:rsidRPr="00413E22">
        <w:t xml:space="preserve">Spedire questa scheda via fax allo </w:t>
      </w:r>
      <w:r>
        <w:t xml:space="preserve">(0039) 0171/1988815 o via email cattedrale@diocesicuneo.it </w:t>
      </w:r>
    </w:p>
    <w:p w:rsidR="004D693F" w:rsidRDefault="004D693F" w:rsidP="005A6430">
      <w:pPr>
        <w:pStyle w:val="ListParagraph"/>
        <w:jc w:val="both"/>
        <w:rPr>
          <w:b/>
        </w:rPr>
      </w:pPr>
    </w:p>
    <w:p w:rsidR="004D693F" w:rsidRPr="005A6430" w:rsidRDefault="004D693F" w:rsidP="005A6430">
      <w:pPr>
        <w:pStyle w:val="ListParagraph"/>
        <w:jc w:val="both"/>
        <w:rPr>
          <w:b/>
        </w:rPr>
      </w:pPr>
      <w:r w:rsidRPr="005A6430">
        <w:rPr>
          <w:b/>
        </w:rPr>
        <w:t>AVVISI PER TUTTI COLORO CHE PARTECIPANO ALLA PROCESSIONE</w:t>
      </w:r>
      <w:r w:rsidRPr="005A6430">
        <w:rPr>
          <w:b/>
        </w:rPr>
        <w:tab/>
      </w:r>
      <w:r w:rsidRPr="005A6430">
        <w:rPr>
          <w:b/>
        </w:rPr>
        <w:tab/>
      </w:r>
    </w:p>
    <w:p w:rsidR="004D693F" w:rsidRDefault="004D693F" w:rsidP="00B92BDE">
      <w:pPr>
        <w:pStyle w:val="ListParagraph"/>
        <w:jc w:val="both"/>
        <w:rPr>
          <w:b/>
        </w:rPr>
      </w:pPr>
      <w:r w:rsidRPr="007C103C">
        <w:rPr>
          <w:b/>
        </w:rPr>
        <w:t>DOVE?</w:t>
      </w:r>
    </w:p>
    <w:p w:rsidR="004D693F" w:rsidRPr="007C103C" w:rsidRDefault="004D693F" w:rsidP="00B92BDE">
      <w:pPr>
        <w:pStyle w:val="ListParagraph"/>
        <w:jc w:val="both"/>
        <w:rPr>
          <w:b/>
        </w:rPr>
      </w:pPr>
      <w:r>
        <w:rPr>
          <w:b/>
        </w:rPr>
        <w:t>CUNEO per chi arriva in autostrada da Savona uscire MONDOVI' chi da Torino uscire CUNEO (est)</w:t>
      </w:r>
    </w:p>
    <w:p w:rsidR="004D693F" w:rsidRDefault="004D693F" w:rsidP="00B92BDE">
      <w:pPr>
        <w:pStyle w:val="ListParagraph"/>
        <w:numPr>
          <w:ilvl w:val="0"/>
          <w:numId w:val="1"/>
        </w:numPr>
        <w:jc w:val="both"/>
      </w:pPr>
      <w:r>
        <w:rPr>
          <w:b/>
        </w:rPr>
        <w:t>Sabato 13</w:t>
      </w:r>
      <w:r w:rsidRPr="00F04093">
        <w:rPr>
          <w:b/>
        </w:rPr>
        <w:t xml:space="preserve"> luglio</w:t>
      </w:r>
      <w:r>
        <w:t xml:space="preserve"> tra 18,30/19 arrivo presso SEMINARIO VESCOVILE via A.Rossi 28 CUNEO (chi arriva in pullman può scendere in Piazza Galimberti che è a 50 metri, poi il pullman può parcheggiare a poche centinaia di metri, presso l'area del cimitero). Chi è in auto ha ampio parcheggio vicino al Seminario e in piazza Foro boario alle sue spalle. Sul sito tutte le indicazioni per i parcheggi.</w:t>
      </w:r>
    </w:p>
    <w:p w:rsidR="004D693F" w:rsidRDefault="004D693F" w:rsidP="00B92BDE">
      <w:pPr>
        <w:pStyle w:val="ListParagraph"/>
        <w:numPr>
          <w:ilvl w:val="0"/>
          <w:numId w:val="1"/>
        </w:numPr>
        <w:jc w:val="both"/>
      </w:pPr>
      <w:r>
        <w:t xml:space="preserve">Dalle 19 alle 19,30 ci si può cambiare (lasciando indumenti ecc presso il seminario) e si è accolti con un piccolo rinfresco e la registrazione. </w:t>
      </w:r>
    </w:p>
    <w:p w:rsidR="004D693F" w:rsidRDefault="004D693F" w:rsidP="00B92BDE">
      <w:pPr>
        <w:pStyle w:val="ListParagraph"/>
        <w:numPr>
          <w:ilvl w:val="0"/>
          <w:numId w:val="1"/>
        </w:numPr>
        <w:jc w:val="both"/>
      </w:pPr>
      <w:r>
        <w:t xml:space="preserve">Dalle 19,45 alle 20 ci si incammina a piedi per raggiungere </w:t>
      </w:r>
      <w:smartTag w:uri="urn:schemas-microsoft-com:office:smarttags" w:element="PersonName">
        <w:smartTagPr>
          <w:attr w:name="ProductID" w:val="la Messa"/>
        </w:smartTagPr>
        <w:r>
          <w:t>la Chiesa</w:t>
        </w:r>
      </w:smartTag>
      <w:r>
        <w:t xml:space="preserve"> di San Sebastiano (in Contrada Mondovì a 300 metri) che bisogna raggiungere massimo entro le 20,15 per disporsi alla celebrazione. </w:t>
      </w:r>
    </w:p>
    <w:p w:rsidR="004D693F" w:rsidRPr="00EC3174" w:rsidRDefault="004D693F" w:rsidP="00B92BDE">
      <w:pPr>
        <w:pStyle w:val="ListParagraph"/>
        <w:jc w:val="both"/>
        <w:rPr>
          <w:b/>
        </w:rPr>
      </w:pPr>
      <w:smartTag w:uri="urn:schemas-microsoft-com:office:smarttags" w:element="PersonName">
        <w:smartTagPr>
          <w:attr w:name="ProductID" w:val="la Messa"/>
        </w:smartTagPr>
        <w:r w:rsidRPr="007C103C">
          <w:rPr>
            <w:b/>
          </w:rPr>
          <w:t>LA CELEBRAZIONE</w:t>
        </w:r>
      </w:smartTag>
      <w:r w:rsidRPr="007C103C">
        <w:rPr>
          <w:b/>
        </w:rPr>
        <w:t xml:space="preserve"> e </w:t>
      </w:r>
      <w:smartTag w:uri="urn:schemas-microsoft-com:office:smarttags" w:element="PersonName">
        <w:smartTagPr>
          <w:attr w:name="ProductID" w:val="la Messa"/>
        </w:smartTagPr>
        <w:r w:rsidRPr="007C103C">
          <w:rPr>
            <w:b/>
          </w:rPr>
          <w:t>LA DISPOSIZIONE</w:t>
        </w:r>
      </w:smartTag>
    </w:p>
    <w:p w:rsidR="004D693F" w:rsidRDefault="004D693F" w:rsidP="00B92BDE">
      <w:pPr>
        <w:pStyle w:val="ListParagraph"/>
        <w:numPr>
          <w:ilvl w:val="0"/>
          <w:numId w:val="1"/>
        </w:numPr>
        <w:jc w:val="both"/>
      </w:pPr>
      <w:r>
        <w:t>NB: in seminario ciascuna confraternita riceve lo schema di disposizione per la processione, posto che raggiunge direttamente quando arriva presso la chiesa di San Sebastiano.</w:t>
      </w:r>
    </w:p>
    <w:p w:rsidR="004D693F" w:rsidRDefault="004D693F" w:rsidP="00B92BDE">
      <w:pPr>
        <w:pStyle w:val="ListParagraph"/>
        <w:numPr>
          <w:ilvl w:val="0"/>
          <w:numId w:val="1"/>
        </w:numPr>
        <w:jc w:val="both"/>
      </w:pPr>
      <w:r>
        <w:t xml:space="preserve">La celebrazione inizia alle 20,30 e prevede un momento di preghiera e l'omelia del vescovo (non </w:t>
      </w:r>
      <w:smartTag w:uri="urn:schemas-microsoft-com:office:smarttags" w:element="PersonName">
        <w:smartTagPr>
          <w:attr w:name="ProductID" w:val="la Messa"/>
        </w:smartTagPr>
        <w:r>
          <w:t>la Messa</w:t>
        </w:r>
      </w:smartTag>
      <w:r>
        <w:t>) per cui la processione si avvia intorno alle 21 (si è fatta questa scelta per terminare entro le 22 circa favorendo chi è più distante nel tornare a casa). La processione termina con un momento di festa e poi si torna in seminario per cambiarsi e partire.</w:t>
      </w:r>
    </w:p>
    <w:p w:rsidR="004D693F" w:rsidRPr="003C70BF" w:rsidRDefault="004D693F" w:rsidP="00B92BDE">
      <w:pPr>
        <w:pStyle w:val="ListParagraph"/>
        <w:jc w:val="both"/>
      </w:pPr>
      <w:r w:rsidRPr="00C079D0">
        <w:rPr>
          <w:b/>
        </w:rPr>
        <w:t>IL PERCORSO</w:t>
      </w:r>
      <w:r w:rsidRPr="003C70BF">
        <w:t xml:space="preserve"> (Via Mondovì - Via Roma - Piazza Galimberti e ritorno)</w:t>
      </w:r>
    </w:p>
    <w:p w:rsidR="004D693F" w:rsidRDefault="004D693F" w:rsidP="00B92BDE">
      <w:pPr>
        <w:pStyle w:val="ListParagraph"/>
        <w:numPr>
          <w:ilvl w:val="0"/>
          <w:numId w:val="1"/>
        </w:numPr>
        <w:jc w:val="both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s1028" type="#_x0000_t75" alt="mappa2.png" style="position:absolute;left:0;text-align:left;margin-left:22.8pt;margin-top:78.4pt;width:405pt;height:319.5pt;z-index:-251661824;visibility:visible">
            <v:imagedata r:id="rId5" o:title=""/>
          </v:shape>
        </w:pict>
      </w:r>
      <w:r w:rsidRPr="00C079D0">
        <w:rPr>
          <w:b/>
        </w:rPr>
        <w:t>Ch</w:t>
      </w:r>
      <w:r w:rsidRPr="00FC60B3">
        <w:rPr>
          <w:b/>
        </w:rPr>
        <w:t>i porta i crocifissi</w:t>
      </w:r>
      <w:r w:rsidRPr="00C079D0">
        <w:t xml:space="preserve"> può parcheggiare i mezzi accanto alla chiesa di San Sebastiano, nell'area loro riservata (accedere oltre i divieti)</w:t>
      </w:r>
      <w:r>
        <w:t>. Non dovrebbero esserci troppi ostacoli (un solo arco alto circa 6 metri ed il centro strada delle strutture dell'Illuminata il cui centro è m 6/7; la larghezza è sempre oltre i 5 metri). In caso di cattivo tempo i crocifissi potranno comunque essere portati sotto i portici (altezza minima 7 m).</w:t>
      </w:r>
    </w:p>
    <w:p w:rsidR="004D693F" w:rsidRPr="00180316" w:rsidRDefault="004D693F" w:rsidP="00B92BDE">
      <w:pPr>
        <w:jc w:val="center"/>
        <w:rPr>
          <w:b/>
          <w:sz w:val="24"/>
          <w:szCs w:val="24"/>
        </w:rPr>
      </w:pPr>
      <w:r>
        <w:rPr>
          <w:noProof/>
          <w:lang w:eastAsia="it-IT"/>
        </w:rPr>
        <w:pict>
          <v:rect id="_x0000_s1029" style="position:absolute;left:0;text-align:left;margin-left:120.3pt;margin-top:96.35pt;width:75.75pt;height:91.5pt;z-index:251655680">
            <v:textbox>
              <w:txbxContent>
                <w:p w:rsidR="004D693F" w:rsidRDefault="004D693F" w:rsidP="00B92BDE">
                  <w:pPr>
                    <w:spacing w:after="0"/>
                  </w:pPr>
                  <w:r>
                    <w:t>SEMINARIO</w:t>
                  </w:r>
                </w:p>
                <w:p w:rsidR="004D693F" w:rsidRDefault="004D693F" w:rsidP="00B92BDE">
                  <w:pPr>
                    <w:spacing w:after="0"/>
                  </w:pPr>
                  <w:r>
                    <w:t>Via Rossi 28</w:t>
                  </w:r>
                </w:p>
                <w:p w:rsidR="004D693F" w:rsidRDefault="004D693F" w:rsidP="00B92BDE">
                  <w:pPr>
                    <w:spacing w:after="0"/>
                  </w:pPr>
                  <w:r>
                    <w:t>accoglienza confraternite e parcheggi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0" style="position:absolute;left:0;text-align:left;margin-left:181.8pt;margin-top:204.4pt;width:66pt;height:22.5pt;z-index:251656704">
            <v:textbox>
              <w:txbxContent>
                <w:p w:rsidR="004D693F" w:rsidRDefault="004D693F" w:rsidP="00B92BDE">
                  <w:r>
                    <w:t>Cattedrale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1" style="position:absolute;left:0;text-align:left;margin-left:139.05pt;margin-top:269.1pt;width:105pt;height:23.25pt;z-index:251657728">
            <v:textbox>
              <w:txbxContent>
                <w:p w:rsidR="004D693F" w:rsidRDefault="004D693F" w:rsidP="00B92BDE">
                  <w:r>
                    <w:t>PIAZZA GALIMBERTI</w:t>
                  </w:r>
                </w:p>
              </w:txbxContent>
            </v:textbox>
          </v:rect>
        </w:pict>
      </w:r>
    </w:p>
    <w:p w:rsidR="004D693F" w:rsidRDefault="004D693F" w:rsidP="00B92BDE">
      <w:r>
        <w:rPr>
          <w:noProof/>
          <w:lang w:eastAsia="it-IT"/>
        </w:rPr>
        <w:pict>
          <v:rect id="_x0000_s1032" style="position:absolute;margin-left:418.05pt;margin-top:-35.25pt;width:80.25pt;height:203.75pt;z-index:251658752">
            <v:textbox>
              <w:txbxContent>
                <w:p w:rsidR="004D693F" w:rsidRDefault="004D693F" w:rsidP="00B92BDE">
                  <w:pPr>
                    <w:spacing w:after="0"/>
                    <w:jc w:val="center"/>
                  </w:pPr>
                  <w:r>
                    <w:t>CHIESA di</w:t>
                  </w:r>
                </w:p>
                <w:p w:rsidR="004D693F" w:rsidRDefault="004D693F" w:rsidP="00B92BDE">
                  <w:pPr>
                    <w:spacing w:after="0"/>
                    <w:jc w:val="center"/>
                  </w:pPr>
                  <w:r>
                    <w:t>S.SEBASTIANO</w:t>
                  </w:r>
                </w:p>
                <w:p w:rsidR="004D693F" w:rsidRDefault="004D693F" w:rsidP="00B92BDE">
                  <w:pPr>
                    <w:spacing w:after="0"/>
                    <w:jc w:val="center"/>
                  </w:pPr>
                  <w:r>
                    <w:t>Via Mondovì</w:t>
                  </w:r>
                </w:p>
                <w:p w:rsidR="004D693F" w:rsidRDefault="004D693F" w:rsidP="00B92BDE">
                  <w:pPr>
                    <w:spacing w:after="0"/>
                    <w:jc w:val="center"/>
                  </w:pPr>
                </w:p>
                <w:p w:rsidR="004D693F" w:rsidRDefault="004D693F" w:rsidP="00B92BDE">
                  <w:pPr>
                    <w:spacing w:after="0"/>
                    <w:jc w:val="center"/>
                  </w:pPr>
                  <w:r>
                    <w:t>a fianco</w:t>
                  </w:r>
                </w:p>
                <w:p w:rsidR="004D693F" w:rsidRDefault="004D693F" w:rsidP="00B92BDE">
                  <w:pPr>
                    <w:spacing w:after="0"/>
                    <w:jc w:val="center"/>
                  </w:pPr>
                  <w:r>
                    <w:t xml:space="preserve">Lungogesso </w:t>
                  </w:r>
                </w:p>
                <w:p w:rsidR="004D693F" w:rsidRDefault="004D693F" w:rsidP="00B92BDE">
                  <w:pPr>
                    <w:spacing w:after="0"/>
                    <w:jc w:val="center"/>
                  </w:pPr>
                  <w:r>
                    <w:t>Giovanni XXIII</w:t>
                  </w:r>
                </w:p>
                <w:p w:rsidR="004D693F" w:rsidRDefault="004D693F" w:rsidP="00B92BDE">
                  <w:pPr>
                    <w:spacing w:after="0"/>
                    <w:jc w:val="center"/>
                  </w:pPr>
                  <w:r>
                    <w:t>con parcheggio</w:t>
                  </w:r>
                </w:p>
                <w:p w:rsidR="004D693F" w:rsidRDefault="004D693F" w:rsidP="00B92BDE">
                  <w:pPr>
                    <w:spacing w:after="0"/>
                    <w:jc w:val="center"/>
                  </w:pPr>
                  <w:r>
                    <w:t xml:space="preserve">riservato </w:t>
                  </w:r>
                </w:p>
                <w:p w:rsidR="004D693F" w:rsidRDefault="004D693F" w:rsidP="00B92BDE">
                  <w:pPr>
                    <w:spacing w:after="0"/>
                    <w:jc w:val="center"/>
                  </w:pPr>
                  <w:r>
                    <w:t>per i mezzi</w:t>
                  </w:r>
                </w:p>
                <w:p w:rsidR="004D693F" w:rsidRDefault="004D693F" w:rsidP="00B92BDE">
                  <w:pPr>
                    <w:spacing w:after="0"/>
                    <w:jc w:val="center"/>
                  </w:pPr>
                  <w:r>
                    <w:t>che portano i crocifissi</w:t>
                  </w:r>
                </w:p>
              </w:txbxContent>
            </v:textbox>
          </v:rect>
        </w:pict>
      </w:r>
    </w:p>
    <w:p w:rsidR="004D693F" w:rsidRDefault="004D693F" w:rsidP="00B92BDE"/>
    <w:p w:rsidR="004D693F" w:rsidRDefault="004D693F" w:rsidP="00B92BDE"/>
    <w:p w:rsidR="004D693F" w:rsidRDefault="004D693F"/>
    <w:sectPr w:rsidR="004D693F" w:rsidSect="00A06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196D"/>
    <w:multiLevelType w:val="hybridMultilevel"/>
    <w:tmpl w:val="2C4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DE"/>
    <w:rsid w:val="001204AE"/>
    <w:rsid w:val="00180316"/>
    <w:rsid w:val="0022593C"/>
    <w:rsid w:val="002B768E"/>
    <w:rsid w:val="002D6068"/>
    <w:rsid w:val="003C70BF"/>
    <w:rsid w:val="00413E22"/>
    <w:rsid w:val="004D693F"/>
    <w:rsid w:val="005A6430"/>
    <w:rsid w:val="006D7A9C"/>
    <w:rsid w:val="007259D6"/>
    <w:rsid w:val="007C103C"/>
    <w:rsid w:val="008143DB"/>
    <w:rsid w:val="00A06A7E"/>
    <w:rsid w:val="00A528AE"/>
    <w:rsid w:val="00B92BDE"/>
    <w:rsid w:val="00C079D0"/>
    <w:rsid w:val="00CC64BA"/>
    <w:rsid w:val="00D4303D"/>
    <w:rsid w:val="00D50D3A"/>
    <w:rsid w:val="00D54EDF"/>
    <w:rsid w:val="00E50097"/>
    <w:rsid w:val="00E80441"/>
    <w:rsid w:val="00EA7DE1"/>
    <w:rsid w:val="00EC182F"/>
    <w:rsid w:val="00EC3174"/>
    <w:rsid w:val="00F04093"/>
    <w:rsid w:val="00F64505"/>
    <w:rsid w:val="00FC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2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630</Words>
  <Characters>3596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CONFRATERNITE - CUNEO SABATO 13 LUGLIO 2019 - FESTA MADONNA DEL CARMINE</dc:title>
  <dc:subject/>
  <dc:creator>bce1</dc:creator>
  <cp:keywords/>
  <dc:description/>
  <cp:lastModifiedBy>User</cp:lastModifiedBy>
  <cp:revision>4</cp:revision>
  <cp:lastPrinted>2019-06-13T15:23:00Z</cp:lastPrinted>
  <dcterms:created xsi:type="dcterms:W3CDTF">2019-05-07T08:44:00Z</dcterms:created>
  <dcterms:modified xsi:type="dcterms:W3CDTF">2019-06-13T15:23:00Z</dcterms:modified>
</cp:coreProperties>
</file>